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5EE9" w14:textId="45EC52FC" w:rsidR="00611D7F" w:rsidRPr="0044768C" w:rsidRDefault="004F1403" w:rsidP="00E22148">
      <w:pPr>
        <w:ind w:rightChars="-22" w:right="-53"/>
        <w:jc w:val="right"/>
        <w:rPr>
          <w:rFonts w:ascii="Arial" w:eastAsia="Arial Unicode MS" w:hAnsi="Arial" w:cs="Arial"/>
          <w:b/>
          <w:bCs/>
          <w:sz w:val="32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0AAF0016" wp14:editId="1DFA4ABA">
            <wp:simplePos x="0" y="0"/>
            <wp:positionH relativeFrom="column">
              <wp:posOffset>-95250</wp:posOffset>
            </wp:positionH>
            <wp:positionV relativeFrom="paragraph">
              <wp:posOffset>615950</wp:posOffset>
            </wp:positionV>
            <wp:extent cx="793750" cy="65532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56E" w:rsidRPr="000B2EDA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65D65446" wp14:editId="028525B8">
            <wp:simplePos x="14732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204460" cy="447040"/>
            <wp:effectExtent l="0" t="0" r="0" b="0"/>
            <wp:wrapSquare wrapText="bothSides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3" t="4865"/>
                    <a:stretch/>
                  </pic:blipFill>
                  <pic:spPr bwMode="auto">
                    <a:xfrm>
                      <a:off x="0" y="0"/>
                      <a:ext cx="52044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4D19B0" w14:textId="7716EF6E" w:rsidR="00611D7F" w:rsidRPr="004F1403" w:rsidRDefault="00611D7F" w:rsidP="004F14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1403">
        <w:rPr>
          <w:rFonts w:ascii="Arial" w:hAnsi="Arial" w:cs="Arial"/>
          <w:b/>
          <w:bCs/>
          <w:sz w:val="32"/>
          <w:szCs w:val="32"/>
        </w:rPr>
        <w:t>KYOTO RISING-STAR LECTURESHIP AWARD</w:t>
      </w:r>
    </w:p>
    <w:p w14:paraId="23DF5752" w14:textId="77777777" w:rsidR="00611D7F" w:rsidRPr="004F1403" w:rsidRDefault="00611D7F" w:rsidP="004F14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1403">
        <w:rPr>
          <w:rFonts w:ascii="Arial" w:hAnsi="Arial" w:cs="Arial"/>
          <w:b/>
          <w:bCs/>
          <w:sz w:val="32"/>
          <w:szCs w:val="32"/>
        </w:rPr>
        <w:t>NOMINATION FORM</w:t>
      </w:r>
    </w:p>
    <w:p w14:paraId="4A25AB39" w14:textId="26D9151E" w:rsidR="00611D7F" w:rsidRPr="004F1403" w:rsidRDefault="00611D7F" w:rsidP="0019067F">
      <w:pPr>
        <w:spacing w:after="240"/>
        <w:jc w:val="center"/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Deadline:</w:t>
      </w:r>
      <w:r w:rsidRPr="00C24C11">
        <w:rPr>
          <w:rFonts w:ascii="Arial" w:hAnsi="Arial" w:cs="Arial"/>
          <w:b/>
          <w:bCs/>
          <w:sz w:val="22"/>
          <w:szCs w:val="18"/>
        </w:rPr>
        <w:t xml:space="preserve"> </w:t>
      </w:r>
      <w:r w:rsidR="00C65171" w:rsidRPr="00C24C11">
        <w:rPr>
          <w:rFonts w:ascii="Arial" w:hAnsi="Arial" w:cs="Arial"/>
          <w:b/>
          <w:bCs/>
          <w:sz w:val="22"/>
          <w:szCs w:val="18"/>
        </w:rPr>
        <w:t>April 20</w:t>
      </w:r>
      <w:r w:rsidRPr="00C24C11">
        <w:rPr>
          <w:rFonts w:ascii="Arial" w:hAnsi="Arial" w:cs="Arial"/>
          <w:b/>
          <w:bCs/>
          <w:sz w:val="22"/>
          <w:szCs w:val="18"/>
        </w:rPr>
        <w:t>, 20</w:t>
      </w:r>
      <w:r w:rsidR="001D5502">
        <w:rPr>
          <w:rFonts w:ascii="Arial" w:hAnsi="Arial" w:cs="Arial" w:hint="eastAsia"/>
          <w:b/>
          <w:bCs/>
          <w:sz w:val="22"/>
          <w:szCs w:val="18"/>
          <w:lang w:eastAsia="ja-JP"/>
        </w:rPr>
        <w:t>22</w:t>
      </w:r>
    </w:p>
    <w:p w14:paraId="222679A8" w14:textId="77777777" w:rsidR="00611D7F" w:rsidRDefault="00611D7F">
      <w:pPr>
        <w:spacing w:before="120" w:after="120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sz w:val="22"/>
        </w:rPr>
        <w:t xml:space="preserve">Directions: Any individual, except a member of the award selection committee for this award, may nominate </w:t>
      </w:r>
      <w:r>
        <w:rPr>
          <w:rFonts w:ascii="Arial" w:hAnsi="Arial" w:cs="Arial"/>
          <w:bCs/>
          <w:i/>
          <w:sz w:val="22"/>
        </w:rPr>
        <w:t>only</w:t>
      </w:r>
      <w:r>
        <w:rPr>
          <w:rFonts w:ascii="Arial" w:hAnsi="Arial" w:cs="Arial"/>
          <w:bCs/>
          <w:sz w:val="22"/>
        </w:rPr>
        <w:t xml:space="preserve"> one nominee during any given award year. Please save this Microsoft Word document to your hard drive before completing. Complete all fields</w:t>
      </w:r>
      <w:r>
        <w:rPr>
          <w:rFonts w:ascii="Arial" w:hAnsi="Arial" w:cs="Arial"/>
          <w:bCs/>
          <w:i/>
          <w:sz w:val="22"/>
        </w:rPr>
        <w:t>.</w:t>
      </w:r>
    </w:p>
    <w:p w14:paraId="3915F49A" w14:textId="09DC5DB9" w:rsidR="00611D7F" w:rsidRPr="00C24C11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sz w:val="22"/>
        </w:rPr>
      </w:pPr>
      <w:r>
        <w:rPr>
          <w:rStyle w:val="ab"/>
          <w:rFonts w:ascii="Arial" w:hAnsi="Arial" w:cs="Arial"/>
          <w:sz w:val="22"/>
        </w:rPr>
        <w:t>Submittal process:</w:t>
      </w:r>
      <w:r>
        <w:rPr>
          <w:rFonts w:ascii="Arial" w:hAnsi="Arial" w:cs="Arial"/>
          <w:sz w:val="22"/>
        </w:rPr>
        <w:t xml:space="preserve"> Method of submittal is by email attachment of this file </w:t>
      </w:r>
      <w:r w:rsidRPr="004F5094">
        <w:rPr>
          <w:rFonts w:ascii="Arial" w:hAnsi="Arial" w:cs="Arial"/>
          <w:sz w:val="22"/>
        </w:rPr>
        <w:t>to</w:t>
      </w:r>
      <w:r w:rsidRPr="00C65171">
        <w:rPr>
          <w:rFonts w:ascii="Arial" w:hAnsi="Arial" w:cs="Arial"/>
          <w:color w:val="FF0000"/>
          <w:sz w:val="22"/>
        </w:rPr>
        <w:t xml:space="preserve"> </w:t>
      </w:r>
      <w:hyperlink r:id="rId13" w:history="1">
        <w:r w:rsidR="001D5502" w:rsidRPr="00974A16">
          <w:rPr>
            <w:rStyle w:val="aa"/>
            <w:rFonts w:ascii="Arial" w:hAnsi="Arial" w:cs="KozGoPr6N-Regular"/>
            <w:sz w:val="22"/>
            <w:szCs w:val="19"/>
          </w:rPr>
          <w:t>kyoto_rising-star20</w:t>
        </w:r>
        <w:r w:rsidR="001D5502" w:rsidRPr="00974A16">
          <w:rPr>
            <w:rStyle w:val="aa"/>
            <w:rFonts w:ascii="Arial" w:hAnsi="Arial" w:cs="KozGoPr6N-Regular"/>
            <w:sz w:val="22"/>
            <w:szCs w:val="19"/>
            <w:lang w:eastAsia="ja-JP"/>
          </w:rPr>
          <w:t>22</w:t>
        </w:r>
        <w:r w:rsidR="001D5502" w:rsidRPr="00974A16">
          <w:rPr>
            <w:rStyle w:val="aa"/>
            <w:rFonts w:ascii="Arial" w:hAnsi="Arial" w:cs="KozGoPr6N-Regular"/>
            <w:sz w:val="22"/>
            <w:szCs w:val="19"/>
          </w:rPr>
          <w:t>@msd-life-science-foundation.or.jp</w:t>
        </w:r>
      </w:hyperlink>
      <w:r w:rsidR="007314A7" w:rsidRPr="00C24C11">
        <w:rPr>
          <w:rFonts w:ascii="Arial" w:hAnsi="Arial" w:cs="KozGoPr6N-Regular"/>
          <w:sz w:val="22"/>
          <w:szCs w:val="19"/>
        </w:rPr>
        <w:t xml:space="preserve"> </w:t>
      </w:r>
      <w:r w:rsidRPr="00C24C11">
        <w:rPr>
          <w:rFonts w:ascii="Arial" w:eastAsia="ＭＳ ゴシック" w:hAnsi="Arial" w:cs="Arial"/>
          <w:sz w:val="22"/>
        </w:rPr>
        <w:t>.</w:t>
      </w:r>
      <w:r w:rsidRPr="00C24C11">
        <w:rPr>
          <w:rFonts w:ascii="Arial" w:hAnsi="Arial" w:cs="Arial"/>
          <w:sz w:val="22"/>
        </w:rPr>
        <w:t xml:space="preserve"> </w:t>
      </w:r>
    </w:p>
    <w:p w14:paraId="1A55983B" w14:textId="77777777" w:rsidR="00611D7F" w:rsidRPr="004F1403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sz w:val="22"/>
        </w:rPr>
      </w:pPr>
    </w:p>
    <w:p w14:paraId="60BDD291" w14:textId="77777777" w:rsidR="00611D7F" w:rsidRPr="004F1403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b/>
          <w:sz w:val="22"/>
        </w:rPr>
      </w:pPr>
      <w:r w:rsidRPr="004F1403">
        <w:rPr>
          <w:rFonts w:ascii="Arial" w:hAnsi="Arial" w:cs="Arial"/>
          <w:b/>
          <w:sz w:val="22"/>
        </w:rPr>
        <w:t xml:space="preserve">SUBMISSION DATE:  </w:t>
      </w:r>
    </w:p>
    <w:p w14:paraId="6D43FB49" w14:textId="77777777" w:rsidR="00611D7F" w:rsidRPr="004F1403" w:rsidRDefault="00611D7F">
      <w:pPr>
        <w:tabs>
          <w:tab w:val="left" w:pos="4158"/>
          <w:tab w:val="left" w:pos="10008"/>
        </w:tabs>
        <w:spacing w:before="120" w:after="120"/>
        <w:rPr>
          <w:rFonts w:ascii="Arial" w:hAnsi="Arial" w:cs="Arial"/>
          <w:b/>
          <w:sz w:val="22"/>
        </w:rPr>
      </w:pPr>
    </w:p>
    <w:p w14:paraId="640C0DF6" w14:textId="77777777" w:rsidR="00611D7F" w:rsidRPr="004F1403" w:rsidRDefault="00611D7F" w:rsidP="004F1403">
      <w:pPr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NOMINATOR INFORMATION (Name, E-mail):</w:t>
      </w:r>
    </w:p>
    <w:p w14:paraId="3D808CAE" w14:textId="77777777" w:rsidR="00611D7F" w:rsidRPr="004F1403" w:rsidRDefault="00611D7F" w:rsidP="004F1403">
      <w:pPr>
        <w:spacing w:before="240" w:after="240"/>
        <w:rPr>
          <w:rFonts w:ascii="Arial" w:hAnsi="Arial" w:cs="Arial"/>
          <w:sz w:val="22"/>
          <w:szCs w:val="18"/>
        </w:rPr>
      </w:pPr>
    </w:p>
    <w:p w14:paraId="07A1C1C9" w14:textId="4DEEB482" w:rsidR="00611D7F" w:rsidRPr="004F1403" w:rsidRDefault="00611D7F" w:rsidP="004F1403">
      <w:pPr>
        <w:spacing w:before="240" w:after="240"/>
        <w:rPr>
          <w:rFonts w:ascii="Arial" w:hAnsi="Arial" w:cs="Arial"/>
          <w:sz w:val="22"/>
          <w:szCs w:val="18"/>
        </w:rPr>
      </w:pPr>
    </w:p>
    <w:p w14:paraId="6393F5F0" w14:textId="77777777" w:rsidR="00611D7F" w:rsidRPr="004F1403" w:rsidRDefault="00611D7F" w:rsidP="004F1403">
      <w:pPr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NOMINEE INFORMATION (Name, Position, Address, Telephone, E-mail, Date of Birth, Website):</w:t>
      </w:r>
    </w:p>
    <w:p w14:paraId="42DF4844" w14:textId="6BA538C9" w:rsidR="00611D7F" w:rsidRDefault="00611D7F" w:rsidP="004F1403">
      <w:pPr>
        <w:spacing w:before="240" w:after="240"/>
        <w:rPr>
          <w:rFonts w:ascii="Arial" w:hAnsi="Arial" w:cs="Arial"/>
          <w:sz w:val="21"/>
          <w:szCs w:val="18"/>
          <w:lang w:eastAsia="ja-JP"/>
        </w:rPr>
      </w:pPr>
    </w:p>
    <w:p w14:paraId="413B43D8" w14:textId="19A679BB" w:rsidR="004F1403" w:rsidRDefault="004F1403" w:rsidP="004F1403">
      <w:pPr>
        <w:spacing w:before="240" w:after="240"/>
        <w:rPr>
          <w:rFonts w:ascii="Arial" w:hAnsi="Arial" w:cs="Arial"/>
          <w:sz w:val="21"/>
          <w:szCs w:val="18"/>
          <w:lang w:eastAsia="ja-JP"/>
        </w:rPr>
      </w:pPr>
    </w:p>
    <w:p w14:paraId="2298C09E" w14:textId="77777777" w:rsidR="004F1403" w:rsidRPr="004F1403" w:rsidRDefault="004F1403" w:rsidP="004F1403">
      <w:pPr>
        <w:spacing w:before="240" w:after="240"/>
        <w:rPr>
          <w:rFonts w:ascii="Arial" w:hAnsi="Arial" w:cs="Arial"/>
          <w:sz w:val="21"/>
          <w:szCs w:val="18"/>
          <w:lang w:eastAsia="ja-JP"/>
        </w:rPr>
      </w:pPr>
    </w:p>
    <w:p w14:paraId="0AE42B47" w14:textId="77777777" w:rsidR="00611D7F" w:rsidRPr="004F1403" w:rsidRDefault="00611D7F" w:rsidP="004F1403">
      <w:pPr>
        <w:spacing w:before="240" w:after="240"/>
        <w:rPr>
          <w:rFonts w:ascii="Arial" w:hAnsi="Arial" w:cs="Arial"/>
          <w:sz w:val="21"/>
          <w:szCs w:val="18"/>
        </w:rPr>
      </w:pPr>
    </w:p>
    <w:p w14:paraId="6E5CFCB6" w14:textId="77777777" w:rsidR="00611D7F" w:rsidRPr="004F1403" w:rsidRDefault="00611D7F" w:rsidP="004F1403">
      <w:pPr>
        <w:rPr>
          <w:rFonts w:ascii="Arial" w:hAnsi="Arial" w:cs="Arial"/>
          <w:b/>
          <w:bCs/>
          <w:sz w:val="22"/>
          <w:szCs w:val="18"/>
        </w:rPr>
      </w:pPr>
      <w:r w:rsidRPr="004F1403">
        <w:rPr>
          <w:rFonts w:ascii="Arial" w:hAnsi="Arial" w:cs="Arial"/>
          <w:b/>
          <w:bCs/>
          <w:sz w:val="22"/>
          <w:szCs w:val="18"/>
        </w:rPr>
        <w:t>SHORT COMMENTS ON THE NOMINEE’S ACHIEVEMENT:</w:t>
      </w:r>
    </w:p>
    <w:p w14:paraId="3E778826" w14:textId="77777777" w:rsidR="00D25179" w:rsidRPr="004F1403" w:rsidRDefault="00D25179" w:rsidP="004F1403">
      <w:pPr>
        <w:spacing w:before="240" w:after="240"/>
        <w:rPr>
          <w:rFonts w:ascii="Arial" w:hAnsi="Arial" w:cs="Arial"/>
          <w:sz w:val="22"/>
          <w:szCs w:val="18"/>
        </w:rPr>
      </w:pPr>
    </w:p>
    <w:sectPr w:rsidR="00D25179" w:rsidRPr="004F1403" w:rsidSect="00D25179">
      <w:footerReference w:type="default" r:id="rId14"/>
      <w:pgSz w:w="11899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78A1" w14:textId="77777777" w:rsidR="009A33AF" w:rsidRDefault="009A33AF">
      <w:r>
        <w:separator/>
      </w:r>
    </w:p>
  </w:endnote>
  <w:endnote w:type="continuationSeparator" w:id="0">
    <w:p w14:paraId="6E4C7873" w14:textId="77777777" w:rsidR="009A33AF" w:rsidRDefault="009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Fan Heiti Std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ozGoPr6N-Regular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5B55" w14:textId="77777777" w:rsidR="00611D7F" w:rsidRDefault="00611D7F" w:rsidP="00D25179">
    <w:pPr>
      <w:pStyle w:val="a8"/>
      <w:wordWrap w:val="0"/>
      <w:jc w:val="right"/>
      <w:rPr>
        <w:rFonts w:ascii="Arial" w:hAnsi="Arial" w:cs="Arial"/>
        <w:sz w:val="16"/>
      </w:rPr>
    </w:pPr>
    <w:r>
      <w:rPr>
        <w:rFonts w:ascii="Arial" w:eastAsia="Arial Unicode MS" w:hAnsi="Arial" w:cs="Arial"/>
        <w:sz w:val="16"/>
      </w:rPr>
      <w:t xml:space="preserve">KYOTO RISING-STAR LECTURESHIP AWARD NOMINATION FORM   </w:t>
    </w:r>
    <w:r>
      <w:rPr>
        <w:rStyle w:val="a9"/>
        <w:rFonts w:ascii="Arial" w:hAnsi="Arial" w:cs="Arial"/>
        <w:sz w:val="16"/>
      </w:rPr>
      <w:fldChar w:fldCharType="begin"/>
    </w:r>
    <w:r>
      <w:rPr>
        <w:rStyle w:val="a9"/>
        <w:rFonts w:ascii="Arial" w:hAnsi="Arial" w:cs="Arial"/>
        <w:sz w:val="16"/>
      </w:rPr>
      <w:instrText xml:space="preserve"> PAGE </w:instrText>
    </w:r>
    <w:r>
      <w:rPr>
        <w:rStyle w:val="a9"/>
        <w:rFonts w:ascii="Arial" w:hAnsi="Arial" w:cs="Arial"/>
        <w:sz w:val="16"/>
      </w:rPr>
      <w:fldChar w:fldCharType="separate"/>
    </w:r>
    <w:r w:rsidR="007314A7">
      <w:rPr>
        <w:rStyle w:val="a9"/>
        <w:rFonts w:ascii="Arial" w:hAnsi="Arial" w:cs="Arial"/>
        <w:noProof/>
        <w:sz w:val="16"/>
      </w:rPr>
      <w:t>1</w:t>
    </w:r>
    <w:r>
      <w:rPr>
        <w:rStyle w:val="a9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E083" w14:textId="77777777" w:rsidR="009A33AF" w:rsidRDefault="009A33AF">
      <w:r>
        <w:separator/>
      </w:r>
    </w:p>
  </w:footnote>
  <w:footnote w:type="continuationSeparator" w:id="0">
    <w:p w14:paraId="40F1F7B9" w14:textId="77777777" w:rsidR="009A33AF" w:rsidRDefault="009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A7F"/>
    <w:multiLevelType w:val="hybridMultilevel"/>
    <w:tmpl w:val="4E629F2E"/>
    <w:lvl w:ilvl="0" w:tplc="7E7ED0E6">
      <w:start w:val="1"/>
      <w:numFmt w:val="decimal"/>
      <w:suff w:val="space"/>
      <w:lvlText w:val="(%1)"/>
      <w:lvlJc w:val="left"/>
      <w:pPr>
        <w:ind w:left="340" w:hanging="3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533139"/>
    <w:multiLevelType w:val="hybridMultilevel"/>
    <w:tmpl w:val="624437D4"/>
    <w:lvl w:ilvl="0" w:tplc="AA3C5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52BF"/>
    <w:multiLevelType w:val="hybridMultilevel"/>
    <w:tmpl w:val="73620968"/>
    <w:lvl w:ilvl="0" w:tplc="ED021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D7"/>
    <w:rsid w:val="00114966"/>
    <w:rsid w:val="001874D7"/>
    <w:rsid w:val="0019067F"/>
    <w:rsid w:val="001D5502"/>
    <w:rsid w:val="002B6CFC"/>
    <w:rsid w:val="004F1403"/>
    <w:rsid w:val="005E628C"/>
    <w:rsid w:val="00611D7F"/>
    <w:rsid w:val="0062356E"/>
    <w:rsid w:val="00686F44"/>
    <w:rsid w:val="007314A7"/>
    <w:rsid w:val="008B375C"/>
    <w:rsid w:val="009A33AF"/>
    <w:rsid w:val="00C24C11"/>
    <w:rsid w:val="00C65171"/>
    <w:rsid w:val="00CB566A"/>
    <w:rsid w:val="00D25179"/>
    <w:rsid w:val="00E22148"/>
    <w:rsid w:val="00E41FFC"/>
    <w:rsid w:val="00E971F0"/>
    <w:rsid w:val="00F271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D95A4D"/>
  <w15:chartTrackingRefBased/>
  <w15:docId w15:val="{01120ADA-09F7-4DB3-9A07-A47EEA78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qFormat/>
    <w:pPr>
      <w:keepNext/>
      <w:shd w:val="pct75" w:color="auto" w:fill="FFFFFF"/>
      <w:overflowPunct/>
      <w:autoSpaceDE/>
      <w:autoSpaceDN/>
      <w:adjustRightInd/>
      <w:spacing w:before="120" w:after="120"/>
      <w:textAlignment w:val="auto"/>
      <w:outlineLvl w:val="0"/>
    </w:pPr>
    <w:rPr>
      <w:rFonts w:ascii="Arial" w:hAnsi="Arial"/>
      <w:b/>
      <w:color w:val="FFFFFF"/>
    </w:rPr>
  </w:style>
  <w:style w:type="paragraph" w:styleId="2">
    <w:name w:val="heading 2"/>
    <w:basedOn w:val="a"/>
    <w:next w:val="a"/>
    <w:qFormat/>
    <w:pPr>
      <w:keepNext/>
      <w:shd w:val="clear" w:color="auto" w:fill="404040"/>
      <w:overflowPunct/>
      <w:autoSpaceDE/>
      <w:autoSpaceDN/>
      <w:adjustRightInd/>
      <w:spacing w:before="120" w:after="120"/>
      <w:textAlignment w:val="auto"/>
      <w:outlineLvl w:val="1"/>
    </w:pPr>
    <w:rPr>
      <w:rFonts w:ascii="Arial" w:hAnsi="Arial"/>
      <w:b/>
      <w:bCs/>
      <w:color w:val="FFFFFF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eastAsia="Arial Unicode MS" w:hAnsi="Arial" w:cs="Arial"/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eastAsia="Arial Unicode MS" w:hAnsi="Arial" w:cs="Arial"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</w:rPr>
  </w:style>
  <w:style w:type="paragraph" w:styleId="a4">
    <w:name w:val="Sub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75" w:color="auto" w:fill="FFFFFF"/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color w:val="FFFFFF"/>
    </w:rPr>
  </w:style>
  <w:style w:type="paragraph" w:styleId="a5">
    <w:name w:val="Body Text"/>
    <w:basedOn w:val="a"/>
    <w:pPr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bCs/>
      <w:i/>
      <w:iCs/>
    </w:rPr>
  </w:style>
  <w:style w:type="paragraph" w:styleId="a6">
    <w:name w:val="caption"/>
    <w:basedOn w:val="a"/>
    <w:next w:val="a"/>
    <w:qFormat/>
    <w:pPr>
      <w:shd w:val="clear" w:color="auto" w:fill="404040"/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bCs/>
      <w:color w:val="FFFFFF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2"/>
    <w:basedOn w:val="a"/>
    <w:rPr>
      <w:rFonts w:ascii="Arial" w:hAnsi="Arial" w:cs="Arial"/>
      <w:color w:val="000000"/>
    </w:rPr>
  </w:style>
  <w:style w:type="paragraph" w:styleId="30">
    <w:name w:val="Body Text 3"/>
    <w:basedOn w:val="a"/>
    <w:pPr>
      <w:spacing w:before="120" w:after="120"/>
    </w:pPr>
    <w:rPr>
      <w:rFonts w:ascii="Arial" w:hAnsi="Arial" w:cs="Arial"/>
      <w:sz w:val="22"/>
    </w:rPr>
  </w:style>
  <w:style w:type="character" w:styleId="aa">
    <w:name w:val="Hyperlink"/>
    <w:rPr>
      <w:color w:val="003399"/>
      <w:u w:val="single"/>
    </w:rPr>
  </w:style>
  <w:style w:type="character" w:styleId="ab">
    <w:name w:val="Strong"/>
    <w:qFormat/>
    <w:rPr>
      <w:b/>
      <w:bCs/>
    </w:rPr>
  </w:style>
  <w:style w:type="paragraph" w:styleId="ac">
    <w:name w:val="Block Text"/>
    <w:basedOn w:val="a"/>
    <w:rsid w:val="00AA3564"/>
    <w:pPr>
      <w:widowControl w:val="0"/>
      <w:overflowPunct/>
      <w:autoSpaceDE/>
      <w:autoSpaceDN/>
      <w:adjustRightInd/>
      <w:ind w:left="-481" w:right="-51" w:firstLine="721"/>
      <w:jc w:val="both"/>
      <w:textAlignment w:val="auto"/>
    </w:pPr>
    <w:rPr>
      <w:rFonts w:ascii="Times" w:eastAsia="平成明朝" w:hAnsi="Times"/>
      <w:kern w:val="2"/>
      <w:sz w:val="32"/>
      <w:szCs w:val="32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8B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375C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f">
    <w:name w:val="Unresolved Mention"/>
    <w:basedOn w:val="a0"/>
    <w:uiPriority w:val="99"/>
    <w:semiHidden/>
    <w:unhideWhenUsed/>
    <w:rsid w:val="00C65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yoto_rising-star2022@msd-life-science-foundation.or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j92\Local%20Settings\Temporary%20Internet%20Files\OLK7\nominatorform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72a5d865-2c9e-41bb-b8a0-b31322cd1ede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2D95F8DBE9F849908F21FE95EBB682" ma:contentTypeVersion="13" ma:contentTypeDescription="新しいドキュメントを作成します。" ma:contentTypeScope="" ma:versionID="eedd59e0e40aa6df14db483973cf1489">
  <xsd:schema xmlns:xsd="http://www.w3.org/2001/XMLSchema" xmlns:xs="http://www.w3.org/2001/XMLSchema" xmlns:p="http://schemas.microsoft.com/office/2006/metadata/properties" xmlns:ns3="cee7f4cc-6d00-497a-a94a-e59e7e564196" xmlns:ns4="d28828fa-09f3-4aae-b754-4b87b92c2716" targetNamespace="http://schemas.microsoft.com/office/2006/metadata/properties" ma:root="true" ma:fieldsID="c34de6b5d6a7e50edcca7af44f02367c" ns3:_="" ns4:_="">
    <xsd:import namespace="cee7f4cc-6d00-497a-a94a-e59e7e564196"/>
    <xsd:import namespace="d28828fa-09f3-4aae-b754-4b87b92c2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f4cc-6d00-497a-a94a-e59e7e564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828fa-09f3-4aae-b754-4b87b92c2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1284C-167E-4AC6-A5FB-2E2E16DEDE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28310C-D486-4F15-AAF0-AA7C7FE6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7f4cc-6d00-497a-a94a-e59e7e564196"/>
    <ds:schemaRef ds:uri="d28828fa-09f3-4aae-b754-4b87b92c2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4BAA8-BF35-4979-9BAA-712A69A1C6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010CB-7B10-4234-A06B-C55F20E687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nominatorform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AMERICAN CHEMICAL SOCIETY NATIONAL AWARDS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2019-11-13T01:38:00Z</cp:lastPrinted>
  <dcterms:created xsi:type="dcterms:W3CDTF">2022-01-12T07:43:00Z</dcterms:created>
  <dcterms:modified xsi:type="dcterms:W3CDTF">2022-01-12T07:43:00Z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acf2fcbc-3214-47a4-8fd1-9f68a6dc7f1f</vt:lpwstr>
  </property>
  <property fmtid="{D5CDD505-2E9C-101B-9397-08002B2CF9AE}" pid="3" name="bjSaver">
    <vt:lpwstr>RYNVSAsH2oywzjCjZCJ4noc+D8/BslLw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uid="72a5d865-2c9e-41bb-b8a0-b31322cd1ede"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  <property fmtid="{D5CDD505-2E9C-101B-9397-08002B2CF9AE}" pid="8" name="ContentTypeId">
    <vt:lpwstr>0x0101002D2D95F8DBE9F849908F21FE95EBB682</vt:lpwstr>
  </property>
</Properties>
</file>